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0"/>
        <w:gridCol w:w="1280"/>
        <w:gridCol w:w="2570"/>
        <w:gridCol w:w="770"/>
        <w:gridCol w:w="1070"/>
      </w:tblGrid>
      <w:tr w:rsidR="0014491E" w:rsidRPr="003F7C9E" w:rsidTr="00C15AC5">
        <w:trPr>
          <w:trHeight w:val="1043"/>
        </w:trPr>
        <w:tc>
          <w:tcPr>
            <w:tcW w:w="5560" w:type="dxa"/>
          </w:tcPr>
          <w:p w:rsidR="008125A1" w:rsidRPr="003F7C9E" w:rsidRDefault="008125A1" w:rsidP="00AA1C26">
            <w:pPr>
              <w:spacing w:after="0" w:line="240" w:lineRule="auto"/>
            </w:pPr>
          </w:p>
          <w:p w:rsidR="00432FEB" w:rsidRDefault="00432FEB" w:rsidP="003F7C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F7C9E">
              <w:rPr>
                <w:sz w:val="40"/>
                <w:szCs w:val="40"/>
              </w:rPr>
              <w:t>Volunteer Activity</w:t>
            </w:r>
          </w:p>
          <w:p w:rsidR="00432FEB" w:rsidRPr="003F7C9E" w:rsidRDefault="006E4C8D" w:rsidP="003F7C9E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Month of ____________20</w:t>
            </w:r>
            <w:r w:rsidR="00494850">
              <w:rPr>
                <w:sz w:val="40"/>
                <w:szCs w:val="40"/>
              </w:rPr>
              <w:t>1</w:t>
            </w:r>
            <w:r w:rsidR="00AA1C26">
              <w:rPr>
                <w:sz w:val="40"/>
                <w:szCs w:val="40"/>
              </w:rPr>
              <w:t>4</w:t>
            </w:r>
          </w:p>
        </w:tc>
        <w:tc>
          <w:tcPr>
            <w:tcW w:w="1280" w:type="dxa"/>
          </w:tcPr>
          <w:p w:rsidR="008125A1" w:rsidRPr="003F7C9E" w:rsidRDefault="008125A1" w:rsidP="003F7C9E">
            <w:pPr>
              <w:spacing w:after="0" w:line="240" w:lineRule="auto"/>
              <w:jc w:val="center"/>
            </w:pPr>
            <w:r w:rsidRPr="003F7C9E">
              <w:t>Credit allowed</w:t>
            </w:r>
          </w:p>
        </w:tc>
        <w:tc>
          <w:tcPr>
            <w:tcW w:w="2570" w:type="dxa"/>
          </w:tcPr>
          <w:p w:rsidR="008125A1" w:rsidRPr="000A0554" w:rsidRDefault="008125A1" w:rsidP="003F7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554">
              <w:rPr>
                <w:sz w:val="20"/>
                <w:szCs w:val="20"/>
              </w:rPr>
              <w:t>INFORMATION NEEDED</w:t>
            </w:r>
          </w:p>
          <w:p w:rsidR="008125A1" w:rsidRPr="000A0554" w:rsidRDefault="008125A1" w:rsidP="003F7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554">
              <w:rPr>
                <w:sz w:val="20"/>
                <w:szCs w:val="20"/>
              </w:rPr>
              <w:t>Dates and times of volunteering</w:t>
            </w:r>
          </w:p>
          <w:p w:rsidR="008125A1" w:rsidRPr="003F7C9E" w:rsidRDefault="00491637" w:rsidP="003F7C9E">
            <w:pPr>
              <w:spacing w:after="0" w:line="240" w:lineRule="auto"/>
              <w:jc w:val="center"/>
            </w:pPr>
            <w:r w:rsidRPr="000A0554">
              <w:rPr>
                <w:sz w:val="20"/>
                <w:szCs w:val="20"/>
              </w:rPr>
              <w:t>**</w:t>
            </w:r>
            <w:r w:rsidR="008125A1" w:rsidRPr="000A0554">
              <w:rPr>
                <w:sz w:val="20"/>
                <w:szCs w:val="20"/>
              </w:rPr>
              <w:t>Signature of staff member you completed projects for</w:t>
            </w: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</w:pPr>
          </w:p>
          <w:p w:rsidR="008125A1" w:rsidRPr="003F7C9E" w:rsidRDefault="008125A1" w:rsidP="003F7C9E">
            <w:pPr>
              <w:spacing w:after="0" w:line="240" w:lineRule="auto"/>
            </w:pPr>
            <w:r w:rsidRPr="003F7C9E">
              <w:t>Total time</w:t>
            </w: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jc w:val="center"/>
            </w:pPr>
          </w:p>
          <w:p w:rsidR="008125A1" w:rsidRPr="003F7C9E" w:rsidRDefault="008125A1" w:rsidP="003F7C9E">
            <w:pPr>
              <w:spacing w:after="0" w:line="240" w:lineRule="auto"/>
              <w:jc w:val="center"/>
            </w:pPr>
            <w:r w:rsidRPr="003F7C9E">
              <w:t>Credits</w:t>
            </w:r>
          </w:p>
          <w:p w:rsidR="008125A1" w:rsidRPr="003F7C9E" w:rsidRDefault="008125A1" w:rsidP="003F7C9E">
            <w:pPr>
              <w:spacing w:after="0" w:line="240" w:lineRule="auto"/>
            </w:pPr>
            <w:r w:rsidRPr="003F7C9E">
              <w:t>Earned</w:t>
            </w: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Participate in a committee or subcommittee</w:t>
            </w:r>
          </w:p>
        </w:tc>
        <w:tc>
          <w:tcPr>
            <w:tcW w:w="128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 xml:space="preserve">Serve as a Board Member or PTO Officer </w:t>
            </w:r>
          </w:p>
        </w:tc>
        <w:tc>
          <w:tcPr>
            <w:tcW w:w="128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20/year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Serve as a mentor or tutor</w:t>
            </w:r>
          </w:p>
        </w:tc>
        <w:tc>
          <w:tcPr>
            <w:tcW w:w="128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2/hour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Classroom Room parent</w:t>
            </w:r>
          </w:p>
        </w:tc>
        <w:tc>
          <w:tcPr>
            <w:tcW w:w="128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5/ year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Volunteer in the classroom</w:t>
            </w:r>
          </w:p>
        </w:tc>
        <w:tc>
          <w:tcPr>
            <w:tcW w:w="128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25A1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 xml:space="preserve">Volunteer in the </w:t>
            </w:r>
            <w:smartTag w:uri="urn:schemas-microsoft-com:office:smarttags" w:element="address">
              <w:smartTag w:uri="urn:schemas-microsoft-com:office:smarttags" w:element="PlaceName">
                <w:r w:rsidRPr="003F7C9E">
                  <w:rPr>
                    <w:sz w:val="18"/>
                    <w:szCs w:val="18"/>
                  </w:rPr>
                  <w:t>Media</w:t>
                </w:r>
              </w:smartTag>
              <w:r w:rsidRPr="003F7C9E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F7C9E">
                  <w:rPr>
                    <w:sz w:val="18"/>
                    <w:szCs w:val="18"/>
                  </w:rPr>
                  <w:t>Center</w:t>
                </w:r>
              </w:smartTag>
            </w:smartTag>
            <w:r w:rsidRPr="003F7C9E">
              <w:rPr>
                <w:sz w:val="18"/>
                <w:szCs w:val="18"/>
              </w:rPr>
              <w:t xml:space="preserve"> (admin, story time)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 **</w:t>
            </w:r>
          </w:p>
        </w:tc>
        <w:tc>
          <w:tcPr>
            <w:tcW w:w="2570" w:type="dxa"/>
          </w:tcPr>
          <w:p w:rsidR="008125A1" w:rsidRPr="003F7C9E" w:rsidRDefault="00B4322B" w:rsidP="003F7C9E">
            <w:pPr>
              <w:spacing w:after="0" w:line="240" w:lineRule="auto"/>
              <w:rPr>
                <w:sz w:val="20"/>
                <w:szCs w:val="20"/>
              </w:rPr>
            </w:pPr>
            <w:r w:rsidRPr="003F7C9E">
              <w:rPr>
                <w:sz w:val="20"/>
                <w:szCs w:val="20"/>
              </w:rPr>
              <w:t>**</w:t>
            </w: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Volunteer in the office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Volunteer at car riders</w:t>
            </w:r>
          </w:p>
        </w:tc>
        <w:tc>
          <w:tcPr>
            <w:tcW w:w="1280" w:type="dxa"/>
          </w:tcPr>
          <w:p w:rsidR="008125A1" w:rsidRPr="003F7C9E" w:rsidRDefault="00D64944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491637" w:rsidRPr="003F7C9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1/2 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Volunteer as a Lunch Buddy  (per ½ hour)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½   /</w:t>
            </w:r>
            <w:r w:rsidR="00D64944">
              <w:rPr>
                <w:sz w:val="18"/>
                <w:szCs w:val="18"/>
              </w:rPr>
              <w:t xml:space="preserve">1/2  </w:t>
            </w:r>
            <w:r w:rsidRPr="003F7C9E">
              <w:rPr>
                <w:sz w:val="18"/>
                <w:szCs w:val="18"/>
              </w:rPr>
              <w:t xml:space="preserve"> 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Volunteer at extracurricular activity (Spring Fling, chaperone dances, Birdies for Brighten, etc.)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 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Volunteer at the Book Fair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Volunteer as a proctor during testing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 xml:space="preserve">Sponsor a club or sport 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6E4C8D" w:rsidRDefault="00491637" w:rsidP="006E4C8D">
            <w:pPr>
              <w:spacing w:after="0" w:line="240" w:lineRule="auto"/>
              <w:jc w:val="center"/>
            </w:pPr>
            <w:r w:rsidRPr="006E4C8D">
              <w:rPr>
                <w:sz w:val="18"/>
                <w:szCs w:val="18"/>
              </w:rPr>
              <w:t>Attend extracurricular activities or school events, including but not limited to:</w:t>
            </w:r>
            <w:r w:rsidR="006E4C8D" w:rsidRPr="006E4C8D">
              <w:rPr>
                <w:sz w:val="18"/>
                <w:szCs w:val="18"/>
              </w:rPr>
              <w:t>*Competitions *Brighten</w:t>
            </w:r>
            <w:r w:rsidR="006E4C8D">
              <w:rPr>
                <w:sz w:val="18"/>
                <w:szCs w:val="18"/>
              </w:rPr>
              <w:t xml:space="preserve"> Basics</w:t>
            </w:r>
          </w:p>
          <w:p w:rsidR="006E4C8D" w:rsidRDefault="006E4C8D" w:rsidP="006E4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="001C0B3C" w:rsidRPr="003F7C9E">
              <w:t>*</w:t>
            </w:r>
            <w:r w:rsidR="00491637" w:rsidRPr="006E4C8D">
              <w:rPr>
                <w:sz w:val="18"/>
                <w:szCs w:val="18"/>
              </w:rPr>
              <w:t>Classroom performances</w:t>
            </w:r>
            <w:r>
              <w:rPr>
                <w:sz w:val="18"/>
                <w:szCs w:val="18"/>
              </w:rPr>
              <w:t xml:space="preserve"> /celebrations</w:t>
            </w:r>
          </w:p>
          <w:p w:rsidR="00A22D80" w:rsidRDefault="006E4C8D" w:rsidP="00A22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  </w:t>
            </w:r>
            <w:r w:rsidR="001C0B3C" w:rsidRPr="00A22D80">
              <w:rPr>
                <w:sz w:val="18"/>
                <w:szCs w:val="18"/>
              </w:rPr>
              <w:t>*</w:t>
            </w:r>
            <w:r w:rsidR="00491637" w:rsidRPr="00A22D80">
              <w:rPr>
                <w:sz w:val="18"/>
                <w:szCs w:val="18"/>
              </w:rPr>
              <w:t>School performances</w:t>
            </w:r>
            <w:r w:rsidRPr="00A22D80">
              <w:rPr>
                <w:sz w:val="18"/>
                <w:szCs w:val="18"/>
              </w:rPr>
              <w:t xml:space="preserve"> </w:t>
            </w:r>
            <w:r w:rsidR="001C0B3C" w:rsidRPr="00A22D80">
              <w:rPr>
                <w:sz w:val="18"/>
                <w:szCs w:val="18"/>
              </w:rPr>
              <w:t xml:space="preserve"> </w:t>
            </w:r>
            <w:r w:rsidRPr="00A22D80">
              <w:rPr>
                <w:sz w:val="18"/>
                <w:szCs w:val="18"/>
              </w:rPr>
              <w:t xml:space="preserve">  *Open House</w:t>
            </w:r>
            <w:r w:rsidR="00A22D80">
              <w:rPr>
                <w:sz w:val="18"/>
                <w:szCs w:val="18"/>
              </w:rPr>
              <w:t xml:space="preserve">  </w:t>
            </w:r>
          </w:p>
          <w:p w:rsidR="00491637" w:rsidRPr="003F7C9E" w:rsidRDefault="001C0B3C" w:rsidP="00A22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 xml:space="preserve">  *</w:t>
            </w:r>
            <w:r w:rsidR="00491637" w:rsidRPr="003F7C9E">
              <w:rPr>
                <w:sz w:val="18"/>
                <w:szCs w:val="18"/>
              </w:rPr>
              <w:t>Curriculum, Community, &amp; Conversation</w:t>
            </w:r>
          </w:p>
          <w:p w:rsidR="00810392" w:rsidRPr="003F7C9E" w:rsidRDefault="001C0B3C" w:rsidP="003F7C9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*</w:t>
            </w:r>
            <w:r w:rsidR="00491637" w:rsidRPr="003F7C9E">
              <w:rPr>
                <w:sz w:val="18"/>
                <w:szCs w:val="18"/>
              </w:rPr>
              <w:t>Board Meetings</w:t>
            </w:r>
            <w:r w:rsidR="006E4C8D">
              <w:rPr>
                <w:sz w:val="18"/>
                <w:szCs w:val="18"/>
              </w:rPr>
              <w:t>/work sessions *</w:t>
            </w:r>
            <w:r w:rsidR="00491637" w:rsidRPr="003F7C9E">
              <w:rPr>
                <w:sz w:val="18"/>
                <w:szCs w:val="18"/>
              </w:rPr>
              <w:t>Award Celebrations</w:t>
            </w:r>
            <w:r w:rsidR="006E4C8D">
              <w:rPr>
                <w:sz w:val="18"/>
                <w:szCs w:val="18"/>
              </w:rPr>
              <w:t xml:space="preserve">          </w:t>
            </w:r>
            <w:r w:rsidRPr="003F7C9E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280" w:type="dxa"/>
          </w:tcPr>
          <w:p w:rsidR="008125A1" w:rsidRPr="003F7C9E" w:rsidRDefault="00491637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</w:t>
            </w:r>
            <w:r w:rsidR="00D64944">
              <w:rPr>
                <w:sz w:val="18"/>
                <w:szCs w:val="18"/>
              </w:rPr>
              <w:t>event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0392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 xml:space="preserve">**Complete at home projects for teachers, staff, clubs, PTO, </w:t>
            </w:r>
          </w:p>
        </w:tc>
        <w:tc>
          <w:tcPr>
            <w:tcW w:w="1280" w:type="dxa"/>
          </w:tcPr>
          <w:p w:rsidR="008125A1" w:rsidRPr="003F7C9E" w:rsidRDefault="00810392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½ / hour</w:t>
            </w:r>
            <w:r w:rsidR="00B4322B" w:rsidRPr="003F7C9E">
              <w:rPr>
                <w:sz w:val="18"/>
                <w:szCs w:val="18"/>
              </w:rPr>
              <w:t>**</w:t>
            </w:r>
          </w:p>
        </w:tc>
        <w:tc>
          <w:tcPr>
            <w:tcW w:w="2570" w:type="dxa"/>
          </w:tcPr>
          <w:p w:rsidR="008125A1" w:rsidRPr="003F7C9E" w:rsidRDefault="00B4322B" w:rsidP="003F7C9E">
            <w:pPr>
              <w:spacing w:after="0" w:line="240" w:lineRule="auto"/>
              <w:rPr>
                <w:sz w:val="20"/>
                <w:szCs w:val="20"/>
              </w:rPr>
            </w:pPr>
            <w:r w:rsidRPr="003F7C9E">
              <w:rPr>
                <w:sz w:val="20"/>
                <w:szCs w:val="20"/>
              </w:rPr>
              <w:t>**</w:t>
            </w: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0392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Lawn Maintenance</w:t>
            </w:r>
          </w:p>
        </w:tc>
        <w:tc>
          <w:tcPr>
            <w:tcW w:w="1280" w:type="dxa"/>
          </w:tcPr>
          <w:p w:rsidR="008125A1" w:rsidRPr="003F7C9E" w:rsidRDefault="00810392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810392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Chaperone on field trips</w:t>
            </w:r>
            <w:r w:rsidR="00A22D80">
              <w:rPr>
                <w:sz w:val="18"/>
                <w:szCs w:val="18"/>
              </w:rPr>
              <w:t xml:space="preserve"> </w:t>
            </w:r>
          </w:p>
          <w:p w:rsidR="00B4322B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 xml:space="preserve">OVERNIGHT trips </w:t>
            </w:r>
          </w:p>
        </w:tc>
        <w:tc>
          <w:tcPr>
            <w:tcW w:w="128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3/ day</w:t>
            </w:r>
          </w:p>
          <w:p w:rsidR="00B4322B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8/day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Saturday Volunteer Days</w:t>
            </w:r>
          </w:p>
        </w:tc>
        <w:tc>
          <w:tcPr>
            <w:tcW w:w="128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1/hour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Participate in school-wide programs including, but not limited to:</w:t>
            </w:r>
            <w:r w:rsidR="006E4C8D">
              <w:rPr>
                <w:sz w:val="18"/>
                <w:szCs w:val="18"/>
              </w:rPr>
              <w:t xml:space="preserve"> *Charter school week</w:t>
            </w:r>
          </w:p>
          <w:p w:rsidR="00B4322B" w:rsidRPr="003F7C9E" w:rsidRDefault="001C0B3C" w:rsidP="003F7C9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*</w:t>
            </w:r>
            <w:r w:rsidR="00B4322B" w:rsidRPr="003F7C9E">
              <w:rPr>
                <w:sz w:val="18"/>
                <w:szCs w:val="18"/>
              </w:rPr>
              <w:t>Career Day</w:t>
            </w:r>
            <w:r w:rsidRPr="003F7C9E">
              <w:rPr>
                <w:sz w:val="18"/>
                <w:szCs w:val="18"/>
              </w:rPr>
              <w:t xml:space="preserve">        *</w:t>
            </w:r>
            <w:r w:rsidR="00B4322B" w:rsidRPr="003F7C9E">
              <w:rPr>
                <w:sz w:val="18"/>
                <w:szCs w:val="18"/>
              </w:rPr>
              <w:t>Red ribbon Week</w:t>
            </w:r>
            <w:r w:rsidRPr="003F7C9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8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1/event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Donate materials, supplies, snacks, or services that benefit a whole classroom, grade level, or the school</w:t>
            </w:r>
          </w:p>
          <w:p w:rsidR="00B4322B" w:rsidRPr="006E4C8D" w:rsidRDefault="00B4322B" w:rsidP="003F7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4C8D">
              <w:rPr>
                <w:sz w:val="16"/>
                <w:szCs w:val="16"/>
              </w:rPr>
              <w:t>Does not include school supplies or fees related to individual child</w:t>
            </w:r>
          </w:p>
        </w:tc>
        <w:tc>
          <w:tcPr>
            <w:tcW w:w="128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½  /$50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B4322B" w:rsidRPr="006E4C8D" w:rsidRDefault="00B4322B" w:rsidP="003F7C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7C9E">
              <w:rPr>
                <w:sz w:val="18"/>
                <w:szCs w:val="18"/>
              </w:rPr>
              <w:t>Charitable donations to our non-profit organization(</w:t>
            </w:r>
            <w:r w:rsidRPr="006E4C8D">
              <w:rPr>
                <w:sz w:val="16"/>
                <w:szCs w:val="16"/>
              </w:rPr>
              <w:t>may be earmarked for your intended purpose)</w:t>
            </w:r>
            <w:r w:rsidR="006E4C8D" w:rsidRPr="006E4C8D">
              <w:rPr>
                <w:sz w:val="16"/>
                <w:szCs w:val="16"/>
              </w:rPr>
              <w:t xml:space="preserve"> </w:t>
            </w:r>
            <w:r w:rsidRPr="006E4C8D">
              <w:rPr>
                <w:sz w:val="16"/>
                <w:szCs w:val="16"/>
              </w:rPr>
              <w:t>Company match applies</w:t>
            </w:r>
          </w:p>
        </w:tc>
        <w:tc>
          <w:tcPr>
            <w:tcW w:w="128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1/$100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Attend focus groups or workshops</w:t>
            </w:r>
          </w:p>
        </w:tc>
        <w:tc>
          <w:tcPr>
            <w:tcW w:w="1280" w:type="dxa"/>
          </w:tcPr>
          <w:p w:rsidR="008125A1" w:rsidRPr="003F7C9E" w:rsidRDefault="00B4322B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1/event</w:t>
            </w:r>
          </w:p>
        </w:tc>
        <w:tc>
          <w:tcPr>
            <w:tcW w:w="25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125A1" w:rsidRPr="003F7C9E" w:rsidRDefault="008125A1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DD1669" w:rsidRPr="003F7C9E" w:rsidRDefault="00DD1669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Complete parent survey</w:t>
            </w:r>
          </w:p>
        </w:tc>
        <w:tc>
          <w:tcPr>
            <w:tcW w:w="1280" w:type="dxa"/>
          </w:tcPr>
          <w:p w:rsidR="00DD1669" w:rsidRPr="003F7C9E" w:rsidRDefault="00DD1669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1/ survey</w:t>
            </w:r>
          </w:p>
        </w:tc>
        <w:tc>
          <w:tcPr>
            <w:tcW w:w="25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554" w:rsidRPr="003F7C9E" w:rsidTr="00C15AC5">
        <w:tc>
          <w:tcPr>
            <w:tcW w:w="5560" w:type="dxa"/>
          </w:tcPr>
          <w:p w:rsidR="000A0554" w:rsidRPr="00C15AC5" w:rsidRDefault="000A0554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5AC5">
              <w:rPr>
                <w:sz w:val="18"/>
                <w:szCs w:val="18"/>
              </w:rPr>
              <w:t>Facilitating the Completion of 7 C’s Deck</w:t>
            </w:r>
          </w:p>
        </w:tc>
        <w:tc>
          <w:tcPr>
            <w:tcW w:w="1280" w:type="dxa"/>
          </w:tcPr>
          <w:p w:rsidR="000A0554" w:rsidRPr="003F7C9E" w:rsidRDefault="000A0554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per family</w:t>
            </w:r>
          </w:p>
        </w:tc>
        <w:tc>
          <w:tcPr>
            <w:tcW w:w="2570" w:type="dxa"/>
          </w:tcPr>
          <w:p w:rsidR="000A0554" w:rsidRPr="003F7C9E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770" w:type="dxa"/>
          </w:tcPr>
          <w:p w:rsidR="000A0554" w:rsidRPr="003F7C9E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A0554" w:rsidRPr="003F7C9E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554" w:rsidRPr="003F7C9E" w:rsidTr="00C15AC5">
        <w:tc>
          <w:tcPr>
            <w:tcW w:w="5560" w:type="dxa"/>
          </w:tcPr>
          <w:p w:rsidR="000A0554" w:rsidRPr="00C15AC5" w:rsidRDefault="000A0554" w:rsidP="000A0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5AC5">
              <w:rPr>
                <w:sz w:val="18"/>
                <w:szCs w:val="18"/>
              </w:rPr>
              <w:t xml:space="preserve">Join PTO </w:t>
            </w:r>
          </w:p>
        </w:tc>
        <w:tc>
          <w:tcPr>
            <w:tcW w:w="1280" w:type="dxa"/>
          </w:tcPr>
          <w:p w:rsidR="000A0554" w:rsidRDefault="000A0554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0" w:type="dxa"/>
          </w:tcPr>
          <w:p w:rsidR="000A0554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A0554" w:rsidRPr="003F7C9E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A0554" w:rsidRPr="003F7C9E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554" w:rsidRPr="003F7C9E" w:rsidTr="00C15AC5">
        <w:tc>
          <w:tcPr>
            <w:tcW w:w="5560" w:type="dxa"/>
          </w:tcPr>
          <w:p w:rsidR="000A0554" w:rsidRPr="00C15AC5" w:rsidRDefault="000A0554" w:rsidP="000A0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5AC5">
              <w:rPr>
                <w:sz w:val="18"/>
                <w:szCs w:val="18"/>
              </w:rPr>
              <w:t>Join Band Boosters</w:t>
            </w:r>
          </w:p>
        </w:tc>
        <w:tc>
          <w:tcPr>
            <w:tcW w:w="1280" w:type="dxa"/>
          </w:tcPr>
          <w:p w:rsidR="000A0554" w:rsidRDefault="000A0554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0" w:type="dxa"/>
          </w:tcPr>
          <w:p w:rsidR="000A0554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A0554" w:rsidRPr="003F7C9E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A0554" w:rsidRPr="003F7C9E" w:rsidRDefault="000A0554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DD1669" w:rsidRPr="003F7C9E" w:rsidRDefault="00DD1669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Donation to Clothes Closet (must be in good condition and dress code colors)</w:t>
            </w:r>
            <w:r w:rsidR="006E4C8D">
              <w:rPr>
                <w:sz w:val="18"/>
                <w:szCs w:val="18"/>
              </w:rPr>
              <w:t xml:space="preserve"> Bring to front office</w:t>
            </w:r>
          </w:p>
        </w:tc>
        <w:tc>
          <w:tcPr>
            <w:tcW w:w="1280" w:type="dxa"/>
          </w:tcPr>
          <w:p w:rsidR="00DD1669" w:rsidRPr="003F7C9E" w:rsidRDefault="00DD1669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½ / 10 articles</w:t>
            </w:r>
          </w:p>
        </w:tc>
        <w:tc>
          <w:tcPr>
            <w:tcW w:w="25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91E" w:rsidRPr="003F7C9E" w:rsidTr="00C15AC5">
        <w:tc>
          <w:tcPr>
            <w:tcW w:w="5560" w:type="dxa"/>
          </w:tcPr>
          <w:p w:rsidR="00DD1669" w:rsidRPr="003F7C9E" w:rsidRDefault="00DD1669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 xml:space="preserve">Any other way the parent, teacher, and administrator deem would be appropriate and beneficial in fulfilling the mission of </w:t>
            </w:r>
            <w:smartTag w:uri="urn:schemas-microsoft-com:office:smarttags" w:element="address">
              <w:smartTag w:uri="urn:schemas-microsoft-com:office:smarttags" w:element="PlaceName">
                <w:r w:rsidRPr="003F7C9E">
                  <w:rPr>
                    <w:sz w:val="18"/>
                    <w:szCs w:val="18"/>
                  </w:rPr>
                  <w:t>Brighten</w:t>
                </w:r>
              </w:smartTag>
              <w:r w:rsidRPr="003F7C9E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F7C9E">
                  <w:rPr>
                    <w:sz w:val="18"/>
                    <w:szCs w:val="18"/>
                  </w:rPr>
                  <w:t>Academy</w:t>
                </w:r>
              </w:smartTag>
            </w:smartTag>
          </w:p>
          <w:p w:rsidR="00DD1669" w:rsidRPr="003F7C9E" w:rsidRDefault="00DD1669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SUBMIT request for PRIOR approval to administration</w:t>
            </w:r>
            <w:proofErr w:type="gramStart"/>
            <w:r w:rsidRPr="003F7C9E">
              <w:rPr>
                <w:sz w:val="18"/>
                <w:szCs w:val="18"/>
              </w:rPr>
              <w:t>.*</w:t>
            </w:r>
            <w:proofErr w:type="gramEnd"/>
            <w:r w:rsidRPr="003F7C9E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280" w:type="dxa"/>
          </w:tcPr>
          <w:p w:rsidR="00DD1669" w:rsidRPr="003F7C9E" w:rsidRDefault="00DD1669" w:rsidP="003F7C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C9E">
              <w:rPr>
                <w:sz w:val="18"/>
                <w:szCs w:val="18"/>
              </w:rPr>
              <w:t>TBD by admin</w:t>
            </w:r>
            <w:proofErr w:type="gramStart"/>
            <w:r w:rsidRPr="003F7C9E">
              <w:rPr>
                <w:sz w:val="18"/>
                <w:szCs w:val="18"/>
              </w:rPr>
              <w:t>.*</w:t>
            </w:r>
            <w:proofErr w:type="gramEnd"/>
            <w:r w:rsidRPr="003F7C9E">
              <w:rPr>
                <w:sz w:val="18"/>
                <w:szCs w:val="18"/>
              </w:rPr>
              <w:t>*</w:t>
            </w:r>
          </w:p>
        </w:tc>
        <w:tc>
          <w:tcPr>
            <w:tcW w:w="25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  <w:r w:rsidRPr="003F7C9E">
              <w:rPr>
                <w:sz w:val="20"/>
                <w:szCs w:val="20"/>
              </w:rPr>
              <w:t>**</w:t>
            </w:r>
          </w:p>
        </w:tc>
        <w:tc>
          <w:tcPr>
            <w:tcW w:w="7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DD1669" w:rsidRPr="003F7C9E" w:rsidRDefault="00DD1669" w:rsidP="003F7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0554" w:rsidRPr="00C15AC5" w:rsidRDefault="000A0554" w:rsidP="00DD1669">
      <w:pPr>
        <w:rPr>
          <w:sz w:val="16"/>
          <w:szCs w:val="16"/>
        </w:rPr>
      </w:pPr>
    </w:p>
    <w:p w:rsidR="00DD1669" w:rsidRDefault="00DD1669" w:rsidP="00DD1669">
      <w:r>
        <w:t>Student Name__________________</w:t>
      </w:r>
      <w:r w:rsidR="00432FEB">
        <w:t>______</w:t>
      </w:r>
      <w:r w:rsidR="00A22D80">
        <w:t>_</w:t>
      </w:r>
      <w:r>
        <w:t xml:space="preserve">   Parent Signature</w:t>
      </w:r>
      <w:r w:rsidR="00432FEB">
        <w:t>___</w:t>
      </w:r>
      <w:r>
        <w:t>___________________</w:t>
      </w:r>
      <w:r w:rsidR="00F54A86">
        <w:t>__________</w:t>
      </w:r>
      <w:bookmarkStart w:id="0" w:name="_GoBack"/>
      <w:bookmarkEnd w:id="0"/>
      <w:r>
        <w:t xml:space="preserve">______ </w:t>
      </w:r>
    </w:p>
    <w:p w:rsidR="00C15AC5" w:rsidRDefault="00DD1669" w:rsidP="00DD1669">
      <w:r>
        <w:t>Date_____</w:t>
      </w:r>
      <w:r w:rsidR="00F54A86">
        <w:t>____________</w:t>
      </w:r>
      <w:r>
        <w:t xml:space="preserve">______  </w:t>
      </w:r>
      <w:r w:rsidR="00432FEB">
        <w:t xml:space="preserve">   </w:t>
      </w:r>
      <w:r>
        <w:t>Email Address__________________________________________________</w:t>
      </w:r>
      <w:r w:rsidR="00C15AC5">
        <w:t xml:space="preserve"> </w:t>
      </w:r>
    </w:p>
    <w:p w:rsidR="00122415" w:rsidRPr="00C15AC5" w:rsidRDefault="00122415" w:rsidP="00DD1669">
      <w:pPr>
        <w:rPr>
          <w:sz w:val="16"/>
          <w:szCs w:val="16"/>
        </w:rPr>
      </w:pPr>
      <w:r w:rsidRPr="00C15AC5">
        <w:rPr>
          <w:b/>
          <w:sz w:val="16"/>
          <w:szCs w:val="16"/>
          <w:u w:val="single"/>
        </w:rPr>
        <w:t>**Failure to fulfill credit hours timely will result in report cards being held and loss of extracurricular privileges</w:t>
      </w:r>
      <w:r w:rsidR="0081652A" w:rsidRPr="00C15AC5">
        <w:rPr>
          <w:b/>
          <w:sz w:val="16"/>
          <w:szCs w:val="16"/>
          <w:u w:val="single"/>
        </w:rPr>
        <w:t>, including clubs</w:t>
      </w:r>
      <w:r w:rsidR="00F6046D" w:rsidRPr="00C15AC5">
        <w:rPr>
          <w:b/>
          <w:sz w:val="16"/>
          <w:szCs w:val="16"/>
          <w:u w:val="single"/>
        </w:rPr>
        <w:t>, field day,</w:t>
      </w:r>
      <w:r w:rsidRPr="00C15AC5">
        <w:rPr>
          <w:b/>
          <w:sz w:val="16"/>
          <w:szCs w:val="16"/>
          <w:u w:val="single"/>
        </w:rPr>
        <w:t xml:space="preserve"> and ASP.</w:t>
      </w:r>
    </w:p>
    <w:sectPr w:rsidR="00122415" w:rsidRPr="00C15AC5" w:rsidSect="0081652A">
      <w:headerReference w:type="default" r:id="rId7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12" w:rsidRDefault="00402012" w:rsidP="00432FEB">
      <w:pPr>
        <w:spacing w:after="0" w:line="240" w:lineRule="auto"/>
      </w:pPr>
      <w:r>
        <w:separator/>
      </w:r>
    </w:p>
  </w:endnote>
  <w:endnote w:type="continuationSeparator" w:id="0">
    <w:p w:rsidR="00402012" w:rsidRDefault="00402012" w:rsidP="0043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12" w:rsidRDefault="00402012" w:rsidP="00432FEB">
      <w:pPr>
        <w:spacing w:after="0" w:line="240" w:lineRule="auto"/>
      </w:pPr>
      <w:r>
        <w:separator/>
      </w:r>
    </w:p>
  </w:footnote>
  <w:footnote w:type="continuationSeparator" w:id="0">
    <w:p w:rsidR="00402012" w:rsidRDefault="00402012" w:rsidP="0043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2A" w:rsidRPr="006E4C8D" w:rsidRDefault="0081652A" w:rsidP="003F7C9E">
    <w:pPr>
      <w:pStyle w:val="Header"/>
      <w:tabs>
        <w:tab w:val="clear" w:pos="4680"/>
      </w:tabs>
      <w:rPr>
        <w:rFonts w:ascii="Cambria" w:eastAsia="Times New Roman" w:hAnsi="Cambria"/>
        <w:sz w:val="36"/>
        <w:szCs w:val="36"/>
      </w:rPr>
    </w:pPr>
    <w:r w:rsidRPr="006E4C8D">
      <w:rPr>
        <w:rFonts w:ascii="Cambria" w:eastAsia="Times New Roman" w:hAnsi="Cambria"/>
        <w:sz w:val="36"/>
        <w:szCs w:val="36"/>
      </w:rPr>
      <w:t>Parent Involvement Compact Credit Log</w:t>
    </w:r>
  </w:p>
  <w:p w:rsidR="0081652A" w:rsidRPr="00432FEB" w:rsidRDefault="0081652A" w:rsidP="003F7C9E">
    <w:pPr>
      <w:pStyle w:val="Header"/>
      <w:tabs>
        <w:tab w:val="clear" w:pos="4680"/>
      </w:tabs>
    </w:pPr>
    <w:r>
      <w:rPr>
        <w:rFonts w:ascii="Cambria" w:eastAsia="Times New Roman" w:hAnsi="Cambria"/>
        <w:sz w:val="24"/>
        <w:szCs w:val="24"/>
      </w:rPr>
      <w:tab/>
      <w:t xml:space="preserve">                    Homeroom teacher________________________     </w:t>
    </w:r>
    <w:r w:rsidRPr="00432FEB">
      <w:rPr>
        <w:rFonts w:ascii="Cambria" w:eastAsia="Times New Roman" w:hAnsi="Cambria"/>
        <w:sz w:val="24"/>
        <w:szCs w:val="24"/>
      </w:rPr>
      <w:t xml:space="preserve">     </w:t>
    </w:r>
    <w:r w:rsidRPr="00432FEB">
      <w:rPr>
        <w:rFonts w:ascii="Cambria" w:eastAsia="Times New Roman" w:hAnsi="Cambr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50495"/>
    <w:multiLevelType w:val="hybridMultilevel"/>
    <w:tmpl w:val="F2C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95E36"/>
    <w:multiLevelType w:val="hybridMultilevel"/>
    <w:tmpl w:val="19C4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6"/>
    <w:rsid w:val="00022643"/>
    <w:rsid w:val="000A0554"/>
    <w:rsid w:val="00122415"/>
    <w:rsid w:val="0014491E"/>
    <w:rsid w:val="001B57C9"/>
    <w:rsid w:val="001C0B3C"/>
    <w:rsid w:val="002463B3"/>
    <w:rsid w:val="002E40B3"/>
    <w:rsid w:val="003035E8"/>
    <w:rsid w:val="00317C3D"/>
    <w:rsid w:val="003E0489"/>
    <w:rsid w:val="003F7C9E"/>
    <w:rsid w:val="00402012"/>
    <w:rsid w:val="00432FEB"/>
    <w:rsid w:val="00466990"/>
    <w:rsid w:val="00491637"/>
    <w:rsid w:val="00494850"/>
    <w:rsid w:val="004A0D56"/>
    <w:rsid w:val="004E0F91"/>
    <w:rsid w:val="00507473"/>
    <w:rsid w:val="00530A08"/>
    <w:rsid w:val="00584308"/>
    <w:rsid w:val="005A6E01"/>
    <w:rsid w:val="006616A6"/>
    <w:rsid w:val="006E4C8D"/>
    <w:rsid w:val="00794E68"/>
    <w:rsid w:val="00810392"/>
    <w:rsid w:val="008125A1"/>
    <w:rsid w:val="0081652A"/>
    <w:rsid w:val="00996AFC"/>
    <w:rsid w:val="009C1A40"/>
    <w:rsid w:val="00A02923"/>
    <w:rsid w:val="00A22D80"/>
    <w:rsid w:val="00A938A8"/>
    <w:rsid w:val="00AA1C26"/>
    <w:rsid w:val="00AB5BAD"/>
    <w:rsid w:val="00B4322B"/>
    <w:rsid w:val="00BB3F2E"/>
    <w:rsid w:val="00C15AC5"/>
    <w:rsid w:val="00C53257"/>
    <w:rsid w:val="00D57EA4"/>
    <w:rsid w:val="00D64944"/>
    <w:rsid w:val="00DD1669"/>
    <w:rsid w:val="00DF74CF"/>
    <w:rsid w:val="00E56EDB"/>
    <w:rsid w:val="00E95051"/>
    <w:rsid w:val="00F54A86"/>
    <w:rsid w:val="00F6046D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E9286-BAF6-471B-A5A6-AA96E653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B"/>
  </w:style>
  <w:style w:type="paragraph" w:styleId="Footer">
    <w:name w:val="footer"/>
    <w:basedOn w:val="Normal"/>
    <w:link w:val="FooterChar"/>
    <w:uiPriority w:val="99"/>
    <w:semiHidden/>
    <w:unhideWhenUsed/>
    <w:rsid w:val="004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EB"/>
  </w:style>
  <w:style w:type="paragraph" w:styleId="BalloonText">
    <w:name w:val="Balloon Text"/>
    <w:basedOn w:val="Normal"/>
    <w:link w:val="BalloonTextChar"/>
    <w:uiPriority w:val="99"/>
    <w:semiHidden/>
    <w:unhideWhenUsed/>
    <w:rsid w:val="004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heeler\AppData\Local\Microsoft\Windows\INetCache\IE\5ZU5V6C0\Parent_Involvement_Compact_Credit_Log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Parent_Involvement_Compact_Credit_Log_2013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Compact Credit Log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Compact Credit Log</dc:title>
  <dc:subject/>
  <dc:creator>Darlene Wheeler</dc:creator>
  <cp:keywords/>
  <cp:lastModifiedBy>Connie Arnold</cp:lastModifiedBy>
  <cp:revision>2</cp:revision>
  <cp:lastPrinted>2013-01-16T18:22:00Z</cp:lastPrinted>
  <dcterms:created xsi:type="dcterms:W3CDTF">2014-08-07T13:33:00Z</dcterms:created>
  <dcterms:modified xsi:type="dcterms:W3CDTF">2014-08-07T13:33:00Z</dcterms:modified>
</cp:coreProperties>
</file>